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B92DF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92DF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43001-526/2021</w:t>
            </w:r>
            <w:r w:rsidR="00C2477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92DF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92DF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14.02.2022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92DF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2431-22-000038/0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C24775">
        <w:rPr>
          <w:rFonts w:ascii="Tahoma" w:hAnsi="Tahoma" w:cs="Tahoma"/>
          <w:b/>
          <w:spacing w:val="20"/>
          <w:sz w:val="22"/>
        </w:rPr>
        <w:t>ROKA ODDAJE IN ODPIRANJA PONUDB</w:t>
      </w:r>
      <w:r w:rsidRPr="00F71733">
        <w:rPr>
          <w:rFonts w:ascii="Tahoma" w:hAnsi="Tahoma" w:cs="Tahoma"/>
          <w:b/>
          <w:spacing w:val="20"/>
          <w:sz w:val="22"/>
        </w:rPr>
        <w:t xml:space="preserve">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B92DF5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Izgradnja kolesarske povezave in obnova ceste R3-730/4104 Žice-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Sv.Ana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>-Zgornja Ščavnica, od km 0,000 do km 2,489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15. 3</w:t>
            </w:r>
            <w:r>
              <w:rPr>
                <w:rFonts w:ascii="Tahoma" w:hAnsi="Tahoma" w:cs="Tahoma"/>
                <w:szCs w:val="20"/>
              </w:rPr>
              <w:t>. 2022 ob 9.00</w:t>
            </w: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15. 3</w:t>
            </w:r>
            <w:r>
              <w:rPr>
                <w:rFonts w:ascii="Tahoma" w:hAnsi="Tahoma" w:cs="Tahoma"/>
                <w:szCs w:val="20"/>
              </w:rPr>
              <w:t>. 2022 ob 10.01</w:t>
            </w: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sprej</w:t>
            </w:r>
            <w:r>
              <w:rPr>
                <w:rFonts w:ascii="Tahoma" w:hAnsi="Tahoma" w:cs="Tahoma"/>
                <w:szCs w:val="20"/>
              </w:rPr>
              <w:t>emanje ponudnikovih vprašanj: 8. 3</w:t>
            </w:r>
            <w:r>
              <w:rPr>
                <w:rFonts w:ascii="Tahoma" w:hAnsi="Tahoma" w:cs="Tahoma"/>
                <w:szCs w:val="20"/>
              </w:rPr>
              <w:t>. 2022 do 12.00</w:t>
            </w: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775" w:rsidRDefault="00C24775" w:rsidP="00C247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775" w:rsidRDefault="00C24775" w:rsidP="00C2477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bookmarkStart w:id="0" w:name="_GoBack"/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bookmarkEnd w:id="0"/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F5" w:rsidRDefault="00B92DF5">
      <w:r>
        <w:separator/>
      </w:r>
    </w:p>
  </w:endnote>
  <w:endnote w:type="continuationSeparator" w:id="0">
    <w:p w:rsidR="00B92DF5" w:rsidRDefault="00B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5" w:rsidRDefault="00B92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1A2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92DF5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2DF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2DF5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F5" w:rsidRDefault="00B92DF5">
      <w:r>
        <w:separator/>
      </w:r>
    </w:p>
  </w:footnote>
  <w:footnote w:type="continuationSeparator" w:id="0">
    <w:p w:rsidR="00B92DF5" w:rsidRDefault="00B9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5" w:rsidRDefault="00B92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5" w:rsidRDefault="00B92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5" w:rsidRDefault="00B9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5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92DF5"/>
    <w:rsid w:val="00BA38BA"/>
    <w:rsid w:val="00C24775"/>
    <w:rsid w:val="00E51016"/>
    <w:rsid w:val="00EB24F7"/>
    <w:rsid w:val="00F31A25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331A3"/>
  <w15:chartTrackingRefBased/>
  <w15:docId w15:val="{F00BE2B2-A8C9-47FB-A287-3697B69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C2477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14</TotalTime>
  <Pages>1</Pages>
  <Words>100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2022-02-14T09:38:00Z</cp:lastPrinted>
  <dcterms:created xsi:type="dcterms:W3CDTF">2022-02-14T09:36:00Z</dcterms:created>
  <dcterms:modified xsi:type="dcterms:W3CDTF">2022-02-14T09:50:00Z</dcterms:modified>
</cp:coreProperties>
</file>